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DD74" w14:textId="77777777" w:rsidR="00176C6E" w:rsidRDefault="00176C6E" w:rsidP="00176C6E">
      <w:pPr>
        <w:spacing w:before="58" w:after="0" w:line="240" w:lineRule="auto"/>
        <w:ind w:left="3425" w:right="-20" w:firstLine="17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EDDDD0" w14:textId="77777777" w:rsidR="00176C6E" w:rsidRDefault="00176C6E" w:rsidP="00176C6E">
      <w:pPr>
        <w:spacing w:before="58" w:after="0" w:line="240" w:lineRule="auto"/>
        <w:ind w:left="3425" w:right="-20" w:firstLine="175"/>
        <w:jc w:val="both"/>
        <w:rPr>
          <w:rFonts w:eastAsia="Times New Roman" w:cstheme="minorHAnsi"/>
          <w:b/>
          <w:sz w:val="26"/>
          <w:szCs w:val="26"/>
        </w:rPr>
      </w:pPr>
    </w:p>
    <w:p w14:paraId="56D01BA2" w14:textId="77777777" w:rsidR="00176C6E" w:rsidRDefault="00176C6E" w:rsidP="00176C6E">
      <w:pPr>
        <w:spacing w:before="58" w:after="0" w:line="240" w:lineRule="auto"/>
        <w:ind w:left="3425" w:right="-20" w:firstLine="175"/>
        <w:jc w:val="both"/>
        <w:rPr>
          <w:rFonts w:eastAsia="Times New Roman" w:cstheme="minorHAnsi"/>
          <w:b/>
          <w:sz w:val="26"/>
          <w:szCs w:val="26"/>
        </w:rPr>
      </w:pPr>
    </w:p>
    <w:p w14:paraId="3E245F84" w14:textId="606326B0" w:rsidR="00176C6E" w:rsidRPr="00FF27B2" w:rsidRDefault="00176C6E" w:rsidP="00176C6E">
      <w:pPr>
        <w:spacing w:before="58" w:after="0" w:line="240" w:lineRule="auto"/>
        <w:ind w:left="3425" w:right="-20" w:firstLine="175"/>
        <w:jc w:val="both"/>
        <w:rPr>
          <w:rFonts w:eastAsia="Times New Roman" w:cstheme="minorHAnsi"/>
          <w:b/>
          <w:w w:val="99"/>
          <w:sz w:val="26"/>
          <w:szCs w:val="26"/>
        </w:rPr>
      </w:pPr>
      <w:r w:rsidRPr="00FF27B2">
        <w:rPr>
          <w:rFonts w:eastAsia="Times New Roman" w:cstheme="minorHAnsi"/>
          <w:b/>
          <w:sz w:val="26"/>
          <w:szCs w:val="26"/>
        </w:rPr>
        <w:t>REQUEST</w:t>
      </w:r>
      <w:r w:rsidRPr="00FF27B2">
        <w:rPr>
          <w:rFonts w:eastAsia="Times New Roman" w:cstheme="minorHAnsi"/>
          <w:b/>
          <w:spacing w:val="60"/>
          <w:sz w:val="26"/>
          <w:szCs w:val="26"/>
        </w:rPr>
        <w:t xml:space="preserve"> </w:t>
      </w:r>
      <w:r w:rsidRPr="00FF27B2">
        <w:rPr>
          <w:rFonts w:eastAsia="Times New Roman" w:cstheme="minorHAnsi"/>
          <w:b/>
          <w:sz w:val="26"/>
          <w:szCs w:val="26"/>
        </w:rPr>
        <w:t>FOR</w:t>
      </w:r>
      <w:r w:rsidRPr="00FF27B2">
        <w:rPr>
          <w:rFonts w:eastAsia="Times New Roman" w:cstheme="minorHAnsi"/>
          <w:b/>
          <w:spacing w:val="38"/>
          <w:sz w:val="26"/>
          <w:szCs w:val="26"/>
        </w:rPr>
        <w:t xml:space="preserve"> </w:t>
      </w:r>
      <w:r w:rsidRPr="00FF27B2">
        <w:rPr>
          <w:rFonts w:eastAsia="Times New Roman" w:cstheme="minorHAnsi"/>
          <w:b/>
          <w:w w:val="99"/>
          <w:sz w:val="26"/>
          <w:szCs w:val="26"/>
        </w:rPr>
        <w:t>D</w:t>
      </w:r>
      <w:r w:rsidRPr="00FF27B2">
        <w:rPr>
          <w:rFonts w:eastAsia="Times New Roman" w:cstheme="minorHAnsi"/>
          <w:b/>
          <w:w w:val="116"/>
          <w:sz w:val="26"/>
          <w:szCs w:val="26"/>
        </w:rPr>
        <w:t>I</w:t>
      </w:r>
      <w:r w:rsidRPr="00FF27B2">
        <w:rPr>
          <w:rFonts w:eastAsia="Times New Roman" w:cstheme="minorHAnsi"/>
          <w:b/>
          <w:w w:val="99"/>
          <w:sz w:val="26"/>
          <w:szCs w:val="26"/>
        </w:rPr>
        <w:t>S</w:t>
      </w:r>
      <w:r w:rsidRPr="00FF27B2">
        <w:rPr>
          <w:rFonts w:eastAsia="Times New Roman" w:cstheme="minorHAnsi"/>
          <w:b/>
          <w:w w:val="107"/>
          <w:sz w:val="26"/>
          <w:szCs w:val="26"/>
        </w:rPr>
        <w:t>CO</w:t>
      </w:r>
      <w:r w:rsidRPr="00FF27B2">
        <w:rPr>
          <w:rFonts w:eastAsia="Times New Roman" w:cstheme="minorHAnsi"/>
          <w:b/>
          <w:w w:val="99"/>
          <w:sz w:val="26"/>
          <w:szCs w:val="26"/>
        </w:rPr>
        <w:t>V</w:t>
      </w:r>
      <w:r w:rsidRPr="00FF27B2">
        <w:rPr>
          <w:rFonts w:eastAsia="Times New Roman" w:cstheme="minorHAnsi"/>
          <w:b/>
          <w:w w:val="108"/>
          <w:sz w:val="26"/>
          <w:szCs w:val="26"/>
        </w:rPr>
        <w:t>E</w:t>
      </w:r>
      <w:r w:rsidRPr="00FF27B2">
        <w:rPr>
          <w:rFonts w:eastAsia="Times New Roman" w:cstheme="minorHAnsi"/>
          <w:b/>
          <w:w w:val="107"/>
          <w:sz w:val="26"/>
          <w:szCs w:val="26"/>
        </w:rPr>
        <w:t>R</w:t>
      </w:r>
      <w:r w:rsidRPr="00FF27B2">
        <w:rPr>
          <w:rFonts w:eastAsia="Times New Roman" w:cstheme="minorHAnsi"/>
          <w:b/>
          <w:w w:val="99"/>
          <w:sz w:val="26"/>
          <w:szCs w:val="26"/>
        </w:rPr>
        <w:t>Y</w:t>
      </w:r>
    </w:p>
    <w:p w14:paraId="14712385" w14:textId="77777777" w:rsidR="00176C6E" w:rsidRDefault="00176C6E" w:rsidP="00176C6E">
      <w:pPr>
        <w:spacing w:after="0" w:line="200" w:lineRule="exact"/>
        <w:rPr>
          <w:sz w:val="20"/>
          <w:szCs w:val="20"/>
        </w:rPr>
      </w:pPr>
    </w:p>
    <w:p w14:paraId="536C739E" w14:textId="77777777" w:rsidR="00176C6E" w:rsidRDefault="00176C6E" w:rsidP="00176C6E">
      <w:pPr>
        <w:spacing w:after="0" w:line="200" w:lineRule="exact"/>
        <w:ind w:left="450" w:hanging="90"/>
        <w:rPr>
          <w:sz w:val="20"/>
          <w:szCs w:val="20"/>
        </w:rPr>
      </w:pPr>
    </w:p>
    <w:p w14:paraId="029C4720" w14:textId="77777777" w:rsidR="00176C6E" w:rsidRPr="00FF27B2" w:rsidRDefault="00176C6E" w:rsidP="00176C6E">
      <w:pPr>
        <w:ind w:left="450" w:hanging="90"/>
        <w:rPr>
          <w:rFonts w:cstheme="minorHAnsi"/>
        </w:rPr>
      </w:pPr>
      <w:r w:rsidRPr="00FF27B2">
        <w:rPr>
          <w:rFonts w:cstheme="minorHAnsi"/>
        </w:rPr>
        <w:t>TO:</w:t>
      </w:r>
      <w:r w:rsidRPr="00FF27B2">
        <w:rPr>
          <w:rFonts w:cstheme="minorHAnsi"/>
        </w:rPr>
        <w:tab/>
        <w:t xml:space="preserve">Renton City Prosecutor     </w:t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  <w:t>Date________________________</w:t>
      </w:r>
    </w:p>
    <w:p w14:paraId="4061381E" w14:textId="77777777" w:rsidR="00176C6E" w:rsidRPr="00FF27B2" w:rsidRDefault="00176C6E" w:rsidP="00176C6E">
      <w:pPr>
        <w:ind w:left="450" w:hanging="90"/>
        <w:rPr>
          <w:rFonts w:cstheme="minorHAnsi"/>
        </w:rPr>
      </w:pP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  <w:t>Case Number_________________</w:t>
      </w:r>
    </w:p>
    <w:p w14:paraId="6CB2B828" w14:textId="77777777" w:rsidR="00176C6E" w:rsidRPr="00FF27B2" w:rsidRDefault="00176C6E" w:rsidP="00176C6E">
      <w:pPr>
        <w:ind w:left="450" w:hanging="90"/>
        <w:rPr>
          <w:rFonts w:cstheme="minorHAnsi"/>
        </w:rPr>
      </w:pP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</w:r>
      <w:r w:rsidRPr="00FF27B2">
        <w:rPr>
          <w:rFonts w:cstheme="minorHAnsi"/>
        </w:rPr>
        <w:tab/>
        <w:t>RPD Number_________________</w:t>
      </w:r>
    </w:p>
    <w:p w14:paraId="1F4FBE89" w14:textId="77777777" w:rsidR="00176C6E" w:rsidRPr="00FF27B2" w:rsidRDefault="00176C6E" w:rsidP="00176C6E">
      <w:pPr>
        <w:spacing w:after="0" w:line="200" w:lineRule="exact"/>
        <w:rPr>
          <w:rFonts w:cstheme="minorHAnsi"/>
        </w:rPr>
      </w:pPr>
    </w:p>
    <w:p w14:paraId="514D45BE" w14:textId="77777777" w:rsidR="00176C6E" w:rsidRPr="00FF27B2" w:rsidRDefault="00176C6E" w:rsidP="00176C6E">
      <w:pPr>
        <w:spacing w:before="20" w:after="0" w:line="240" w:lineRule="auto"/>
        <w:ind w:left="450" w:right="-20" w:hanging="90"/>
        <w:rPr>
          <w:rFonts w:eastAsia="Times New Roman" w:cstheme="minorHAnsi"/>
        </w:rPr>
      </w:pPr>
      <w:r w:rsidRPr="00FF27B2">
        <w:rPr>
          <w:rFonts w:eastAsia="Times New Roman" w:cstheme="minorHAnsi"/>
        </w:rPr>
        <w:t>I</w:t>
      </w:r>
      <w:r w:rsidRPr="00FF27B2">
        <w:rPr>
          <w:rFonts w:eastAsia="Times New Roman" w:cstheme="minorHAnsi"/>
          <w:spacing w:val="-6"/>
        </w:rPr>
        <w:t xml:space="preserve"> </w:t>
      </w:r>
      <w:r w:rsidRPr="00FF27B2">
        <w:rPr>
          <w:rFonts w:eastAsia="Times New Roman" w:cstheme="minorHAnsi"/>
        </w:rPr>
        <w:t>h</w:t>
      </w:r>
      <w:r w:rsidRPr="00FF27B2">
        <w:rPr>
          <w:rFonts w:eastAsia="Times New Roman" w:cstheme="minorHAnsi"/>
          <w:spacing w:val="-1"/>
        </w:rPr>
        <w:t>ere</w:t>
      </w:r>
      <w:r w:rsidRPr="00FF27B2">
        <w:rPr>
          <w:rFonts w:eastAsia="Times New Roman" w:cstheme="minorHAnsi"/>
        </w:rPr>
        <w:t>by</w:t>
      </w:r>
      <w:r w:rsidRPr="00FF27B2">
        <w:rPr>
          <w:rFonts w:eastAsia="Times New Roman" w:cstheme="minorHAnsi"/>
          <w:spacing w:val="-14"/>
        </w:rPr>
        <w:t xml:space="preserve"> </w:t>
      </w:r>
      <w:r w:rsidRPr="00FF27B2">
        <w:rPr>
          <w:rFonts w:eastAsia="Times New Roman" w:cstheme="minorHAnsi"/>
          <w:spacing w:val="-1"/>
        </w:rPr>
        <w:t>re</w:t>
      </w:r>
      <w:r w:rsidRPr="00FF27B2">
        <w:rPr>
          <w:rFonts w:eastAsia="Times New Roman" w:cstheme="minorHAnsi"/>
        </w:rPr>
        <w:t>qu</w:t>
      </w:r>
      <w:r w:rsidRPr="00FF27B2">
        <w:rPr>
          <w:rFonts w:eastAsia="Times New Roman" w:cstheme="minorHAnsi"/>
          <w:spacing w:val="-1"/>
        </w:rPr>
        <w:t>e</w:t>
      </w:r>
      <w:r w:rsidRPr="00FF27B2">
        <w:rPr>
          <w:rFonts w:eastAsia="Times New Roman" w:cstheme="minorHAnsi"/>
        </w:rPr>
        <w:t>st</w:t>
      </w:r>
      <w:r w:rsidRPr="00FF27B2">
        <w:rPr>
          <w:rFonts w:eastAsia="Times New Roman" w:cstheme="minorHAnsi"/>
          <w:spacing w:val="-6"/>
        </w:rPr>
        <w:t xml:space="preserve"> </w:t>
      </w:r>
      <w:r w:rsidRPr="00FF27B2">
        <w:rPr>
          <w:rFonts w:eastAsia="Times New Roman" w:cstheme="minorHAnsi"/>
        </w:rPr>
        <w:t>d</w:t>
      </w:r>
      <w:r w:rsidRPr="00FF27B2">
        <w:rPr>
          <w:rFonts w:eastAsia="Times New Roman" w:cstheme="minorHAnsi"/>
          <w:spacing w:val="1"/>
        </w:rPr>
        <w:t>i</w:t>
      </w:r>
      <w:r w:rsidRPr="00FF27B2">
        <w:rPr>
          <w:rFonts w:eastAsia="Times New Roman" w:cstheme="minorHAnsi"/>
        </w:rPr>
        <w:t>s</w:t>
      </w:r>
      <w:r w:rsidRPr="00FF27B2">
        <w:rPr>
          <w:rFonts w:eastAsia="Times New Roman" w:cstheme="minorHAnsi"/>
          <w:spacing w:val="-1"/>
        </w:rPr>
        <w:t>c</w:t>
      </w:r>
      <w:r w:rsidRPr="00FF27B2">
        <w:rPr>
          <w:rFonts w:eastAsia="Times New Roman" w:cstheme="minorHAnsi"/>
        </w:rPr>
        <w:t>ov</w:t>
      </w:r>
      <w:r w:rsidRPr="00FF27B2">
        <w:rPr>
          <w:rFonts w:eastAsia="Times New Roman" w:cstheme="minorHAnsi"/>
          <w:spacing w:val="-1"/>
        </w:rPr>
        <w:t>er</w:t>
      </w:r>
      <w:r w:rsidRPr="00FF27B2">
        <w:rPr>
          <w:rFonts w:eastAsia="Times New Roman" w:cstheme="minorHAnsi"/>
        </w:rPr>
        <w:t>y</w:t>
      </w:r>
      <w:r w:rsidRPr="00FF27B2">
        <w:rPr>
          <w:rFonts w:eastAsia="Times New Roman" w:cstheme="minorHAnsi"/>
          <w:spacing w:val="-16"/>
        </w:rPr>
        <w:t xml:space="preserve"> </w:t>
      </w:r>
      <w:r w:rsidRPr="00FF27B2">
        <w:rPr>
          <w:rFonts w:eastAsia="Times New Roman" w:cstheme="minorHAnsi"/>
          <w:spacing w:val="-1"/>
        </w:rPr>
        <w:t>re</w:t>
      </w:r>
      <w:r w:rsidRPr="00FF27B2">
        <w:rPr>
          <w:rFonts w:eastAsia="Times New Roman" w:cstheme="minorHAnsi"/>
          <w:spacing w:val="1"/>
        </w:rPr>
        <w:t>l</w:t>
      </w:r>
      <w:r w:rsidRPr="00FF27B2">
        <w:rPr>
          <w:rFonts w:eastAsia="Times New Roman" w:cstheme="minorHAnsi"/>
          <w:spacing w:val="-1"/>
        </w:rPr>
        <w:t>a</w:t>
      </w:r>
      <w:r w:rsidRPr="00FF27B2">
        <w:rPr>
          <w:rFonts w:eastAsia="Times New Roman" w:cstheme="minorHAnsi"/>
          <w:spacing w:val="1"/>
        </w:rPr>
        <w:t>ti</w:t>
      </w:r>
      <w:r w:rsidRPr="00FF27B2">
        <w:rPr>
          <w:rFonts w:eastAsia="Times New Roman" w:cstheme="minorHAnsi"/>
        </w:rPr>
        <w:t>ng</w:t>
      </w:r>
      <w:r w:rsidRPr="00FF27B2">
        <w:rPr>
          <w:rFonts w:eastAsia="Times New Roman" w:cstheme="minorHAnsi"/>
          <w:spacing w:val="-9"/>
        </w:rPr>
        <w:t xml:space="preserve"> </w:t>
      </w:r>
      <w:r w:rsidRPr="00FF27B2">
        <w:rPr>
          <w:rFonts w:eastAsia="Times New Roman" w:cstheme="minorHAnsi"/>
          <w:spacing w:val="1"/>
        </w:rPr>
        <w:t>t</w:t>
      </w:r>
      <w:r w:rsidRPr="00FF27B2">
        <w:rPr>
          <w:rFonts w:eastAsia="Times New Roman" w:cstheme="minorHAnsi"/>
        </w:rPr>
        <w:t>o</w:t>
      </w:r>
      <w:r w:rsidRPr="00FF27B2">
        <w:rPr>
          <w:rFonts w:eastAsia="Times New Roman" w:cstheme="minorHAnsi"/>
          <w:spacing w:val="-2"/>
        </w:rPr>
        <w:t xml:space="preserve"> </w:t>
      </w:r>
      <w:r w:rsidRPr="00FF27B2">
        <w:rPr>
          <w:rFonts w:eastAsia="Times New Roman" w:cstheme="minorHAnsi"/>
          <w:spacing w:val="1"/>
        </w:rPr>
        <w:t>m</w:t>
      </w:r>
      <w:r w:rsidRPr="00FF27B2">
        <w:rPr>
          <w:rFonts w:eastAsia="Times New Roman" w:cstheme="minorHAnsi"/>
        </w:rPr>
        <w:t>y</w:t>
      </w:r>
      <w:r w:rsidRPr="00FF27B2">
        <w:rPr>
          <w:rFonts w:eastAsia="Times New Roman" w:cstheme="minorHAnsi"/>
          <w:spacing w:val="-10"/>
        </w:rPr>
        <w:t xml:space="preserve"> </w:t>
      </w:r>
      <w:r w:rsidRPr="00FF27B2">
        <w:rPr>
          <w:rFonts w:eastAsia="Times New Roman" w:cstheme="minorHAnsi"/>
          <w:spacing w:val="-1"/>
        </w:rPr>
        <w:t>ca</w:t>
      </w:r>
      <w:r w:rsidRPr="00FF27B2">
        <w:rPr>
          <w:rFonts w:eastAsia="Times New Roman" w:cstheme="minorHAnsi"/>
        </w:rPr>
        <w:t>s</w:t>
      </w:r>
      <w:r w:rsidRPr="00FF27B2">
        <w:rPr>
          <w:rFonts w:eastAsia="Times New Roman" w:cstheme="minorHAnsi"/>
          <w:spacing w:val="-1"/>
        </w:rPr>
        <w:t>e</w:t>
      </w:r>
      <w:r w:rsidRPr="00FF27B2">
        <w:rPr>
          <w:rFonts w:eastAsia="Times New Roman" w:cstheme="minorHAnsi"/>
        </w:rPr>
        <w:t>.</w:t>
      </w:r>
      <w:r w:rsidRPr="00FF27B2">
        <w:rPr>
          <w:rFonts w:eastAsia="Times New Roman" w:cstheme="minorHAnsi"/>
          <w:spacing w:val="55"/>
        </w:rPr>
        <w:t xml:space="preserve"> </w:t>
      </w:r>
      <w:r w:rsidRPr="00FF27B2">
        <w:rPr>
          <w:rFonts w:eastAsia="Times New Roman" w:cstheme="minorHAnsi"/>
          <w:spacing w:val="-1"/>
        </w:rPr>
        <w:t>(</w:t>
      </w:r>
      <w:r w:rsidRPr="00FF27B2">
        <w:rPr>
          <w:rFonts w:eastAsia="Times New Roman" w:cstheme="minorHAnsi"/>
          <w:spacing w:val="-2"/>
        </w:rPr>
        <w:t>P</w:t>
      </w:r>
      <w:r w:rsidRPr="00FF27B2">
        <w:rPr>
          <w:rFonts w:eastAsia="Times New Roman" w:cstheme="minorHAnsi"/>
          <w:spacing w:val="1"/>
        </w:rPr>
        <w:t>l</w:t>
      </w:r>
      <w:r w:rsidRPr="00FF27B2">
        <w:rPr>
          <w:rFonts w:eastAsia="Times New Roman" w:cstheme="minorHAnsi"/>
          <w:spacing w:val="-1"/>
        </w:rPr>
        <w:t>e</w:t>
      </w:r>
      <w:r w:rsidRPr="00FF27B2">
        <w:rPr>
          <w:rFonts w:eastAsia="Times New Roman" w:cstheme="minorHAnsi"/>
        </w:rPr>
        <w:t>ase</w:t>
      </w:r>
      <w:r w:rsidRPr="00FF27B2">
        <w:rPr>
          <w:rFonts w:eastAsia="Times New Roman" w:cstheme="minorHAnsi"/>
          <w:spacing w:val="19"/>
        </w:rPr>
        <w:t xml:space="preserve"> </w:t>
      </w:r>
      <w:r w:rsidRPr="00FF27B2">
        <w:rPr>
          <w:rFonts w:eastAsia="Times New Roman" w:cstheme="minorHAnsi"/>
          <w:spacing w:val="1"/>
          <w:w w:val="110"/>
        </w:rPr>
        <w:t>p</w:t>
      </w:r>
      <w:r w:rsidRPr="00FF27B2">
        <w:rPr>
          <w:rFonts w:eastAsia="Times New Roman" w:cstheme="minorHAnsi"/>
          <w:spacing w:val="-1"/>
          <w:w w:val="133"/>
        </w:rPr>
        <w:t>r</w:t>
      </w:r>
      <w:r w:rsidRPr="00FF27B2">
        <w:rPr>
          <w:rFonts w:eastAsia="Times New Roman" w:cstheme="minorHAnsi"/>
          <w:spacing w:val="1"/>
          <w:w w:val="99"/>
        </w:rPr>
        <w:t>i</w:t>
      </w:r>
      <w:r w:rsidRPr="00FF27B2">
        <w:rPr>
          <w:rFonts w:eastAsia="Times New Roman" w:cstheme="minorHAnsi"/>
          <w:spacing w:val="1"/>
          <w:w w:val="110"/>
        </w:rPr>
        <w:t>n</w:t>
      </w:r>
      <w:r w:rsidRPr="00FF27B2">
        <w:rPr>
          <w:rFonts w:eastAsia="Times New Roman" w:cstheme="minorHAnsi"/>
          <w:spacing w:val="-1"/>
          <w:w w:val="119"/>
        </w:rPr>
        <w:t>t</w:t>
      </w:r>
      <w:r w:rsidRPr="00FF27B2">
        <w:rPr>
          <w:rFonts w:eastAsia="Times New Roman" w:cstheme="minorHAnsi"/>
          <w:w w:val="99"/>
        </w:rPr>
        <w:t>)</w:t>
      </w:r>
    </w:p>
    <w:p w14:paraId="1C7957CD" w14:textId="77777777" w:rsidR="00176C6E" w:rsidRPr="00FF27B2" w:rsidRDefault="00176C6E" w:rsidP="00176C6E">
      <w:pPr>
        <w:spacing w:after="0" w:line="200" w:lineRule="exact"/>
        <w:rPr>
          <w:rFonts w:cstheme="minorHAnsi"/>
        </w:rPr>
      </w:pPr>
    </w:p>
    <w:p w14:paraId="762A1BC7" w14:textId="77777777" w:rsidR="00176C6E" w:rsidRPr="00FF27B2" w:rsidRDefault="00176C6E" w:rsidP="00176C6E">
      <w:pPr>
        <w:spacing w:before="17" w:after="0" w:line="220" w:lineRule="exact"/>
        <w:ind w:left="450" w:hanging="90"/>
        <w:rPr>
          <w:rFonts w:cstheme="minorHAnsi"/>
        </w:rPr>
      </w:pPr>
    </w:p>
    <w:p w14:paraId="487885FF" w14:textId="77777777" w:rsidR="00176C6E" w:rsidRPr="00FF27B2" w:rsidRDefault="00176C6E" w:rsidP="00176C6E">
      <w:pPr>
        <w:spacing w:before="20" w:after="0" w:line="240" w:lineRule="auto"/>
        <w:ind w:left="4770" w:right="-20" w:firstLine="270"/>
        <w:rPr>
          <w:rFonts w:eastAsia="Times New Roman" w:cstheme="minorHAnsi"/>
        </w:rPr>
      </w:pPr>
      <w:r w:rsidRPr="00FF27B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94CF9A" wp14:editId="19ED2D60">
                <wp:simplePos x="0" y="0"/>
                <wp:positionH relativeFrom="page">
                  <wp:posOffset>2057400</wp:posOffset>
                </wp:positionH>
                <wp:positionV relativeFrom="paragraph">
                  <wp:posOffset>-9525</wp:posOffset>
                </wp:positionV>
                <wp:extent cx="3962400" cy="1270"/>
                <wp:effectExtent l="9525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3240" y="-15"/>
                          <a:chExt cx="6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240" y="-15"/>
                            <a:ext cx="624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6240"/>
                              <a:gd name="T2" fmla="+- 0 9480 324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73BCE" id="Group 6" o:spid="_x0000_s1026" style="position:absolute;margin-left:162pt;margin-top:-.75pt;width:312pt;height:.1pt;z-index:-251657216;mso-position-horizontal-relative:page" coordorigin="3240,-15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">
                <v:shape id="Freeform 7" o:spid="_x0000_s1027" style="position:absolute;left:3240;top:-1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" path="m,l6240,e" filled="f" strokeweight=".21125mm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Pr="00FF27B2">
        <w:rPr>
          <w:rFonts w:eastAsia="Times New Roman" w:cstheme="minorHAnsi"/>
        </w:rPr>
        <w:t>N</w:t>
      </w:r>
      <w:r w:rsidRPr="00FF27B2">
        <w:rPr>
          <w:rFonts w:eastAsia="Times New Roman" w:cstheme="minorHAnsi"/>
          <w:spacing w:val="-1"/>
        </w:rPr>
        <w:t>a</w:t>
      </w:r>
      <w:r w:rsidRPr="00FF27B2">
        <w:rPr>
          <w:rFonts w:eastAsia="Times New Roman" w:cstheme="minorHAnsi"/>
          <w:spacing w:val="1"/>
        </w:rPr>
        <w:t>m</w:t>
      </w:r>
      <w:r w:rsidRPr="00FF27B2">
        <w:rPr>
          <w:rFonts w:eastAsia="Times New Roman" w:cstheme="minorHAnsi"/>
        </w:rPr>
        <w:t>e</w:t>
      </w:r>
    </w:p>
    <w:p w14:paraId="52B96645" w14:textId="77777777" w:rsidR="00176C6E" w:rsidRPr="00FF27B2" w:rsidRDefault="00176C6E" w:rsidP="00176C6E">
      <w:pPr>
        <w:spacing w:after="0" w:line="200" w:lineRule="exact"/>
        <w:rPr>
          <w:rFonts w:cstheme="minorHAnsi"/>
        </w:rPr>
      </w:pPr>
    </w:p>
    <w:p w14:paraId="2D954EB7" w14:textId="77777777" w:rsidR="00176C6E" w:rsidRPr="00FF27B2" w:rsidRDefault="00176C6E" w:rsidP="00176C6E">
      <w:pPr>
        <w:spacing w:after="0" w:line="200" w:lineRule="exact"/>
        <w:ind w:left="450" w:hanging="90"/>
        <w:rPr>
          <w:rFonts w:cstheme="minorHAnsi"/>
        </w:rPr>
      </w:pPr>
    </w:p>
    <w:p w14:paraId="53F9A0AA" w14:textId="77777777" w:rsidR="00176C6E" w:rsidRPr="00FF27B2" w:rsidRDefault="00176C6E" w:rsidP="00176C6E">
      <w:pPr>
        <w:tabs>
          <w:tab w:val="left" w:pos="6600"/>
        </w:tabs>
        <w:spacing w:before="20" w:after="0" w:line="240" w:lineRule="auto"/>
        <w:ind w:left="450" w:right="-20" w:firstLine="3870"/>
        <w:rPr>
          <w:rFonts w:eastAsia="Times New Roman" w:cstheme="minorHAnsi"/>
        </w:rPr>
      </w:pPr>
      <w:r w:rsidRPr="00FF27B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F27AF7" wp14:editId="03642D53">
                <wp:simplePos x="0" y="0"/>
                <wp:positionH relativeFrom="page">
                  <wp:posOffset>2057400</wp:posOffset>
                </wp:positionH>
                <wp:positionV relativeFrom="paragraph">
                  <wp:posOffset>-9525</wp:posOffset>
                </wp:positionV>
                <wp:extent cx="3962400" cy="1270"/>
                <wp:effectExtent l="9525" t="12065" r="952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3240" y="-15"/>
                          <a:chExt cx="62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240" y="-15"/>
                            <a:ext cx="624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6240"/>
                              <a:gd name="T2" fmla="+- 0 9480 324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E3FE" id="Group 4" o:spid="_x0000_s1026" style="position:absolute;margin-left:162pt;margin-top:-.75pt;width:312pt;height:.1pt;z-index:-251656192;mso-position-horizontal-relative:page" coordorigin="3240,-15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">
                <v:shape id="Freeform 5" o:spid="_x0000_s1027" style="position:absolute;left:3240;top:-1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" path="m,l6240,e" filled="f" strokeweight=".21125mm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Pr="00FF27B2">
        <w:rPr>
          <w:rFonts w:eastAsia="Times New Roman" w:cstheme="minorHAnsi"/>
        </w:rPr>
        <w:t>Add</w:t>
      </w:r>
      <w:r w:rsidRPr="00FF27B2">
        <w:rPr>
          <w:rFonts w:eastAsia="Times New Roman" w:cstheme="minorHAnsi"/>
          <w:spacing w:val="-1"/>
        </w:rPr>
        <w:t>re</w:t>
      </w:r>
      <w:r w:rsidRPr="00FF27B2">
        <w:rPr>
          <w:rFonts w:eastAsia="Times New Roman" w:cstheme="minorHAnsi"/>
        </w:rPr>
        <w:t>ss and Apt</w:t>
      </w:r>
      <w:r w:rsidRPr="00FF27B2">
        <w:rPr>
          <w:rFonts w:eastAsia="Times New Roman" w:cstheme="minorHAnsi"/>
          <w:spacing w:val="-3"/>
        </w:rPr>
        <w:t xml:space="preserve"> </w:t>
      </w:r>
      <w:r w:rsidRPr="00FF27B2">
        <w:rPr>
          <w:rFonts w:eastAsia="Times New Roman" w:cstheme="minorHAnsi"/>
        </w:rPr>
        <w:t>#</w:t>
      </w:r>
    </w:p>
    <w:p w14:paraId="2A957FF6" w14:textId="77777777" w:rsidR="00176C6E" w:rsidRPr="00FF27B2" w:rsidRDefault="00176C6E" w:rsidP="00176C6E">
      <w:pPr>
        <w:spacing w:before="4" w:after="0" w:line="150" w:lineRule="exact"/>
        <w:rPr>
          <w:rFonts w:cstheme="minorHAnsi"/>
        </w:rPr>
      </w:pPr>
    </w:p>
    <w:p w14:paraId="445AD0EA" w14:textId="77777777" w:rsidR="00176C6E" w:rsidRPr="00FF27B2" w:rsidRDefault="00176C6E" w:rsidP="00176C6E">
      <w:pPr>
        <w:spacing w:after="0" w:line="200" w:lineRule="exact"/>
        <w:ind w:left="450" w:hanging="90"/>
        <w:rPr>
          <w:rFonts w:cstheme="minorHAnsi"/>
        </w:rPr>
      </w:pPr>
    </w:p>
    <w:p w14:paraId="6B0D84F6" w14:textId="77777777" w:rsidR="00176C6E" w:rsidRPr="00FF27B2" w:rsidRDefault="00176C6E" w:rsidP="00176C6E">
      <w:pPr>
        <w:tabs>
          <w:tab w:val="left" w:pos="3960"/>
          <w:tab w:val="left" w:pos="7320"/>
        </w:tabs>
        <w:spacing w:before="20" w:after="0" w:line="240" w:lineRule="auto"/>
        <w:ind w:left="810" w:right="-20" w:firstLine="3510"/>
        <w:rPr>
          <w:rFonts w:eastAsia="Times New Roman" w:cstheme="minorHAnsi"/>
        </w:rPr>
      </w:pPr>
      <w:r w:rsidRPr="00FF27B2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2B8997" wp14:editId="624A47C9">
                <wp:simplePos x="0" y="0"/>
                <wp:positionH relativeFrom="page">
                  <wp:posOffset>2057400</wp:posOffset>
                </wp:positionH>
                <wp:positionV relativeFrom="paragraph">
                  <wp:posOffset>-9525</wp:posOffset>
                </wp:positionV>
                <wp:extent cx="3962400" cy="1270"/>
                <wp:effectExtent l="952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3240" y="-15"/>
                          <a:chExt cx="62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40" y="-15"/>
                            <a:ext cx="624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6240"/>
                              <a:gd name="T2" fmla="+- 0 9480 3240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0B73C" id="Group 2" o:spid="_x0000_s1026" style="position:absolute;margin-left:162pt;margin-top:-.75pt;width:312pt;height:.1pt;z-index:-251655168;mso-position-horizontal-relative:page" coordorigin="3240,-15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">
                <v:shape id="Freeform 3" o:spid="_x0000_s1027" style="position:absolute;left:3240;top:-15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" path="m,l6240,e" filled="f" strokeweight=".21125mm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Pr="00FF27B2">
        <w:rPr>
          <w:rFonts w:eastAsia="Times New Roman" w:cstheme="minorHAnsi"/>
          <w:spacing w:val="-2"/>
        </w:rPr>
        <w:t>City, State, Zip Code</w:t>
      </w:r>
    </w:p>
    <w:p w14:paraId="00B2B70D" w14:textId="77777777" w:rsidR="00176C6E" w:rsidRPr="00FF27B2" w:rsidRDefault="00176C6E" w:rsidP="00176C6E">
      <w:pPr>
        <w:tabs>
          <w:tab w:val="left" w:pos="7920"/>
        </w:tabs>
        <w:spacing w:after="0" w:line="240" w:lineRule="auto"/>
        <w:ind w:left="450" w:right="-20" w:hanging="90"/>
        <w:rPr>
          <w:rFonts w:eastAsia="Times New Roman" w:cstheme="minorHAnsi"/>
        </w:rPr>
      </w:pPr>
      <w:r w:rsidRPr="00FF27B2">
        <w:rPr>
          <w:rFonts w:eastAsia="Times New Roman" w:cstheme="minorHAnsi"/>
        </w:rPr>
        <w:t xml:space="preserve">        </w:t>
      </w:r>
    </w:p>
    <w:p w14:paraId="63250D91" w14:textId="77777777" w:rsidR="00176C6E" w:rsidRDefault="00176C6E" w:rsidP="00176C6E">
      <w:pPr>
        <w:tabs>
          <w:tab w:val="left" w:pos="3720"/>
          <w:tab w:val="left" w:pos="5880"/>
          <w:tab w:val="left" w:pos="8000"/>
        </w:tabs>
        <w:spacing w:before="20" w:after="0" w:line="246" w:lineRule="auto"/>
        <w:ind w:left="450" w:right="770" w:hanging="90"/>
        <w:rPr>
          <w:rFonts w:eastAsia="Times New Roman" w:cstheme="minorHAnsi"/>
        </w:rPr>
      </w:pPr>
      <w:r w:rsidRPr="00FF27B2">
        <w:rPr>
          <w:rFonts w:eastAsia="Times New Roman" w:cstheme="minorHAnsi"/>
          <w:spacing w:val="1"/>
        </w:rPr>
        <w:t>HEARING</w:t>
      </w:r>
      <w:r w:rsidRPr="00FF27B2">
        <w:rPr>
          <w:rFonts w:eastAsia="Times New Roman" w:cstheme="minorHAnsi"/>
          <w:spacing w:val="1"/>
          <w:w w:val="99"/>
        </w:rPr>
        <w:t xml:space="preserve"> DATE/TIME: </w:t>
      </w:r>
      <w:r w:rsidRPr="00FF27B2">
        <w:rPr>
          <w:rFonts w:eastAsia="Times New Roman" w:cstheme="minorHAnsi"/>
          <w:w w:val="99"/>
          <w:u w:val="single" w:color="000000"/>
        </w:rPr>
        <w:t xml:space="preserve"> </w:t>
      </w:r>
      <w:r w:rsidRPr="00FF27B2">
        <w:rPr>
          <w:rFonts w:eastAsia="Times New Roman" w:cstheme="minorHAnsi"/>
          <w:u w:val="single" w:color="000000"/>
        </w:rPr>
        <w:tab/>
      </w:r>
      <w:r w:rsidRPr="00FF27B2">
        <w:rPr>
          <w:rFonts w:eastAsia="Times New Roman" w:cstheme="minorHAnsi"/>
          <w:u w:val="single" w:color="000000"/>
        </w:rPr>
        <w:tab/>
      </w:r>
      <w:r w:rsidRPr="00FF27B2">
        <w:rPr>
          <w:rFonts w:eastAsia="Times New Roman" w:cstheme="minorHAnsi"/>
          <w:u w:val="single" w:color="000000"/>
        </w:rPr>
        <w:tab/>
      </w:r>
      <w:r w:rsidRPr="00FF27B2">
        <w:rPr>
          <w:rFonts w:eastAsia="Times New Roman" w:cstheme="minorHAnsi"/>
        </w:rPr>
        <w:tab/>
      </w:r>
    </w:p>
    <w:p w14:paraId="1F865516" w14:textId="77777777" w:rsidR="00176C6E" w:rsidRPr="00FF27B2" w:rsidRDefault="00176C6E" w:rsidP="00176C6E">
      <w:pPr>
        <w:tabs>
          <w:tab w:val="left" w:pos="3720"/>
          <w:tab w:val="left" w:pos="5880"/>
          <w:tab w:val="left" w:pos="8000"/>
        </w:tabs>
        <w:spacing w:before="20" w:after="0" w:line="246" w:lineRule="auto"/>
        <w:ind w:left="450" w:right="770" w:hanging="90"/>
        <w:rPr>
          <w:rFonts w:eastAsia="Times New Roman" w:cstheme="minorHAnsi"/>
          <w:u w:val="single"/>
        </w:rPr>
      </w:pPr>
    </w:p>
    <w:p w14:paraId="7F7AF106" w14:textId="142AAA06" w:rsidR="00176C6E" w:rsidRPr="00F0197F" w:rsidRDefault="00176C6E" w:rsidP="00176C6E">
      <w:pPr>
        <w:spacing w:after="0" w:line="240" w:lineRule="auto"/>
        <w:ind w:left="450" w:right="1619" w:hanging="90"/>
        <w:rPr>
          <w:rFonts w:eastAsia="Times New Roman" w:cstheme="minorHAnsi"/>
          <w:w w:val="99"/>
        </w:rPr>
      </w:pPr>
      <w:r w:rsidRPr="00FF27B2">
        <w:rPr>
          <w:rFonts w:eastAsia="Times New Roman" w:cstheme="minorHAnsi"/>
          <w:b/>
          <w:i/>
          <w:spacing w:val="-1"/>
        </w:rPr>
        <w:t>M</w:t>
      </w:r>
      <w:r w:rsidRPr="00FF27B2">
        <w:rPr>
          <w:rFonts w:eastAsia="Times New Roman" w:cstheme="minorHAnsi"/>
          <w:b/>
          <w:i/>
        </w:rPr>
        <w:t>a</w:t>
      </w:r>
      <w:r w:rsidRPr="00FF27B2">
        <w:rPr>
          <w:rFonts w:eastAsia="Times New Roman" w:cstheme="minorHAnsi"/>
          <w:b/>
          <w:i/>
          <w:spacing w:val="1"/>
        </w:rPr>
        <w:t>i</w:t>
      </w:r>
      <w:r w:rsidRPr="00FF27B2">
        <w:rPr>
          <w:rFonts w:eastAsia="Times New Roman" w:cstheme="minorHAnsi"/>
          <w:b/>
          <w:i/>
        </w:rPr>
        <w:t>l</w:t>
      </w:r>
      <w:r w:rsidRPr="00FF27B2">
        <w:rPr>
          <w:rFonts w:eastAsia="Times New Roman" w:cstheme="minorHAnsi"/>
          <w:b/>
          <w:i/>
          <w:spacing w:val="23"/>
        </w:rPr>
        <w:t xml:space="preserve"> (</w:t>
      </w:r>
      <w:r w:rsidRPr="00FF27B2">
        <w:rPr>
          <w:rFonts w:eastAsia="Times New Roman" w:cstheme="minorHAnsi"/>
          <w:b/>
          <w:i/>
        </w:rPr>
        <w:t>at</w:t>
      </w:r>
      <w:r w:rsidRPr="00FF27B2">
        <w:rPr>
          <w:rFonts w:eastAsia="Times New Roman" w:cstheme="minorHAnsi"/>
          <w:b/>
          <w:i/>
          <w:spacing w:val="25"/>
        </w:rPr>
        <w:t xml:space="preserve"> </w:t>
      </w:r>
      <w:r w:rsidRPr="00FF27B2">
        <w:rPr>
          <w:rFonts w:eastAsia="Times New Roman" w:cstheme="minorHAnsi"/>
          <w:b/>
          <w:i/>
          <w:spacing w:val="1"/>
        </w:rPr>
        <w:t>l</w:t>
      </w:r>
      <w:r w:rsidRPr="00FF27B2">
        <w:rPr>
          <w:rFonts w:eastAsia="Times New Roman" w:cstheme="minorHAnsi"/>
          <w:b/>
          <w:i/>
          <w:spacing w:val="-1"/>
        </w:rPr>
        <w:t>e</w:t>
      </w:r>
      <w:r w:rsidRPr="00FF27B2">
        <w:rPr>
          <w:rFonts w:eastAsia="Times New Roman" w:cstheme="minorHAnsi"/>
          <w:b/>
          <w:i/>
        </w:rPr>
        <w:t>ast</w:t>
      </w:r>
      <w:r w:rsidRPr="00FF27B2">
        <w:rPr>
          <w:rFonts w:eastAsia="Times New Roman" w:cstheme="minorHAnsi"/>
          <w:b/>
          <w:i/>
          <w:spacing w:val="23"/>
        </w:rPr>
        <w:t xml:space="preserve"> </w:t>
      </w:r>
      <w:r w:rsidRPr="00FF27B2">
        <w:rPr>
          <w:rFonts w:eastAsia="Times New Roman" w:cstheme="minorHAnsi"/>
          <w:b/>
          <w:i/>
        </w:rPr>
        <w:t>14</w:t>
      </w:r>
      <w:r w:rsidRPr="00FF27B2">
        <w:rPr>
          <w:rFonts w:eastAsia="Times New Roman" w:cstheme="minorHAnsi"/>
          <w:b/>
          <w:i/>
          <w:spacing w:val="-2"/>
        </w:rPr>
        <w:t xml:space="preserve"> </w:t>
      </w:r>
      <w:r w:rsidRPr="00FF27B2">
        <w:rPr>
          <w:rFonts w:eastAsia="Times New Roman" w:cstheme="minorHAnsi"/>
          <w:b/>
          <w:i/>
          <w:spacing w:val="1"/>
        </w:rPr>
        <w:t>d</w:t>
      </w:r>
      <w:r w:rsidRPr="00FF27B2">
        <w:rPr>
          <w:rFonts w:eastAsia="Times New Roman" w:cstheme="minorHAnsi"/>
          <w:b/>
          <w:i/>
        </w:rPr>
        <w:t>ays</w:t>
      </w:r>
      <w:r w:rsidRPr="00FF27B2">
        <w:rPr>
          <w:rFonts w:eastAsia="Times New Roman" w:cstheme="minorHAnsi"/>
          <w:b/>
          <w:i/>
          <w:spacing w:val="23"/>
        </w:rPr>
        <w:t xml:space="preserve"> </w:t>
      </w:r>
      <w:r w:rsidRPr="00FF27B2">
        <w:rPr>
          <w:rFonts w:eastAsia="Times New Roman" w:cstheme="minorHAnsi"/>
          <w:b/>
          <w:i/>
          <w:spacing w:val="1"/>
          <w:w w:val="113"/>
        </w:rPr>
        <w:t>p</w:t>
      </w:r>
      <w:r w:rsidRPr="00FF27B2">
        <w:rPr>
          <w:rFonts w:eastAsia="Times New Roman" w:cstheme="minorHAnsi"/>
          <w:b/>
          <w:i/>
          <w:spacing w:val="-1"/>
          <w:w w:val="113"/>
        </w:rPr>
        <w:t>r</w:t>
      </w:r>
      <w:r w:rsidRPr="00FF27B2">
        <w:rPr>
          <w:rFonts w:eastAsia="Times New Roman" w:cstheme="minorHAnsi"/>
          <w:b/>
          <w:i/>
          <w:spacing w:val="1"/>
          <w:w w:val="113"/>
        </w:rPr>
        <w:t>i</w:t>
      </w:r>
      <w:r w:rsidRPr="00FF27B2">
        <w:rPr>
          <w:rFonts w:eastAsia="Times New Roman" w:cstheme="minorHAnsi"/>
          <w:b/>
          <w:i/>
          <w:w w:val="113"/>
        </w:rPr>
        <w:t>or</w:t>
      </w:r>
      <w:r w:rsidRPr="00FF27B2">
        <w:rPr>
          <w:rFonts w:eastAsia="Times New Roman" w:cstheme="minorHAnsi"/>
          <w:b/>
          <w:i/>
          <w:spacing w:val="-7"/>
          <w:w w:val="113"/>
        </w:rPr>
        <w:t xml:space="preserve"> </w:t>
      </w:r>
      <w:r w:rsidRPr="00FF27B2">
        <w:rPr>
          <w:rFonts w:eastAsia="Times New Roman" w:cstheme="minorHAnsi"/>
          <w:b/>
          <w:i/>
          <w:spacing w:val="-1"/>
        </w:rPr>
        <w:t>t</w:t>
      </w:r>
      <w:r w:rsidRPr="00FF27B2">
        <w:rPr>
          <w:rFonts w:eastAsia="Times New Roman" w:cstheme="minorHAnsi"/>
          <w:b/>
          <w:i/>
        </w:rPr>
        <w:t>o</w:t>
      </w:r>
      <w:r w:rsidRPr="00FF27B2">
        <w:rPr>
          <w:rFonts w:eastAsia="Times New Roman" w:cstheme="minorHAnsi"/>
          <w:b/>
          <w:i/>
          <w:spacing w:val="11"/>
        </w:rPr>
        <w:t xml:space="preserve"> </w:t>
      </w:r>
      <w:r w:rsidRPr="00FF27B2">
        <w:rPr>
          <w:rFonts w:eastAsia="Times New Roman" w:cstheme="minorHAnsi"/>
          <w:b/>
          <w:i/>
          <w:w w:val="108"/>
        </w:rPr>
        <w:t>yo</w:t>
      </w:r>
      <w:r w:rsidRPr="00FF27B2">
        <w:rPr>
          <w:rFonts w:eastAsia="Times New Roman" w:cstheme="minorHAnsi"/>
          <w:b/>
          <w:i/>
          <w:spacing w:val="1"/>
          <w:w w:val="108"/>
        </w:rPr>
        <w:t>u</w:t>
      </w:r>
      <w:r w:rsidRPr="00FF27B2">
        <w:rPr>
          <w:rFonts w:eastAsia="Times New Roman" w:cstheme="minorHAnsi"/>
          <w:b/>
          <w:i/>
          <w:w w:val="108"/>
        </w:rPr>
        <w:t>r</w:t>
      </w:r>
      <w:r w:rsidRPr="00FF27B2">
        <w:rPr>
          <w:rFonts w:eastAsia="Times New Roman" w:cstheme="minorHAnsi"/>
          <w:b/>
          <w:i/>
          <w:spacing w:val="-5"/>
          <w:w w:val="108"/>
        </w:rPr>
        <w:t xml:space="preserve"> </w:t>
      </w:r>
      <w:r w:rsidRPr="00FF27B2">
        <w:rPr>
          <w:rFonts w:eastAsia="Times New Roman" w:cstheme="minorHAnsi"/>
          <w:b/>
          <w:i/>
          <w:spacing w:val="1"/>
          <w:w w:val="108"/>
        </w:rPr>
        <w:t>h</w:t>
      </w:r>
      <w:r w:rsidRPr="00FF27B2">
        <w:rPr>
          <w:rFonts w:eastAsia="Times New Roman" w:cstheme="minorHAnsi"/>
          <w:b/>
          <w:i/>
          <w:spacing w:val="-1"/>
          <w:w w:val="108"/>
        </w:rPr>
        <w:t>e</w:t>
      </w:r>
      <w:r w:rsidRPr="00FF27B2">
        <w:rPr>
          <w:rFonts w:eastAsia="Times New Roman" w:cstheme="minorHAnsi"/>
          <w:b/>
          <w:i/>
          <w:w w:val="108"/>
        </w:rPr>
        <w:t>a</w:t>
      </w:r>
      <w:r w:rsidRPr="00FF27B2">
        <w:rPr>
          <w:rFonts w:eastAsia="Times New Roman" w:cstheme="minorHAnsi"/>
          <w:b/>
          <w:i/>
          <w:spacing w:val="-1"/>
          <w:w w:val="108"/>
        </w:rPr>
        <w:t>r</w:t>
      </w:r>
      <w:r w:rsidRPr="00FF27B2">
        <w:rPr>
          <w:rFonts w:eastAsia="Times New Roman" w:cstheme="minorHAnsi"/>
          <w:b/>
          <w:i/>
          <w:spacing w:val="1"/>
          <w:w w:val="108"/>
        </w:rPr>
        <w:t>in</w:t>
      </w:r>
      <w:r w:rsidRPr="00FF27B2">
        <w:rPr>
          <w:rFonts w:eastAsia="Times New Roman" w:cstheme="minorHAnsi"/>
          <w:b/>
          <w:i/>
          <w:w w:val="108"/>
        </w:rPr>
        <w:t>g</w:t>
      </w:r>
      <w:r w:rsidRPr="00FF27B2">
        <w:rPr>
          <w:rFonts w:eastAsia="Times New Roman" w:cstheme="minorHAnsi"/>
          <w:b/>
          <w:i/>
          <w:spacing w:val="-2"/>
          <w:w w:val="108"/>
        </w:rPr>
        <w:t xml:space="preserve"> </w:t>
      </w:r>
      <w:r w:rsidRPr="00FF27B2">
        <w:rPr>
          <w:rFonts w:eastAsia="Times New Roman" w:cstheme="minorHAnsi"/>
          <w:b/>
          <w:i/>
          <w:spacing w:val="1"/>
        </w:rPr>
        <w:t>d</w:t>
      </w:r>
      <w:r w:rsidRPr="00FF27B2">
        <w:rPr>
          <w:rFonts w:eastAsia="Times New Roman" w:cstheme="minorHAnsi"/>
          <w:b/>
          <w:i/>
        </w:rPr>
        <w:t>a</w:t>
      </w:r>
      <w:r w:rsidRPr="00FF27B2">
        <w:rPr>
          <w:rFonts w:eastAsia="Times New Roman" w:cstheme="minorHAnsi"/>
          <w:b/>
          <w:i/>
          <w:spacing w:val="-1"/>
        </w:rPr>
        <w:t>t</w:t>
      </w:r>
      <w:r w:rsidRPr="00FF27B2">
        <w:rPr>
          <w:rFonts w:eastAsia="Times New Roman" w:cstheme="minorHAnsi"/>
          <w:b/>
          <w:i/>
        </w:rPr>
        <w:t>e)</w:t>
      </w:r>
      <w:r w:rsidRPr="00FF27B2">
        <w:rPr>
          <w:rFonts w:eastAsia="Times New Roman" w:cstheme="minorHAnsi"/>
          <w:b/>
          <w:i/>
          <w:spacing w:val="35"/>
        </w:rPr>
        <w:t xml:space="preserve"> </w:t>
      </w:r>
      <w:r w:rsidRPr="00FF27B2">
        <w:rPr>
          <w:rFonts w:eastAsia="Times New Roman" w:cstheme="minorHAnsi"/>
          <w:b/>
          <w:i/>
          <w:spacing w:val="-1"/>
          <w:w w:val="119"/>
        </w:rPr>
        <w:t>t</w:t>
      </w:r>
      <w:r w:rsidRPr="00FF27B2">
        <w:rPr>
          <w:rFonts w:eastAsia="Times New Roman" w:cstheme="minorHAnsi"/>
          <w:b/>
          <w:i/>
          <w:w w:val="99"/>
        </w:rPr>
        <w:t>o</w:t>
      </w:r>
      <w:r w:rsidRPr="00FF27B2">
        <w:rPr>
          <w:rFonts w:eastAsia="Times New Roman" w:cstheme="minorHAnsi"/>
          <w:w w:val="119"/>
        </w:rPr>
        <w:t>:</w:t>
      </w:r>
      <w:r>
        <w:rPr>
          <w:rFonts w:eastAsia="Times New Roman" w:cstheme="minorHAnsi"/>
          <w:w w:val="119"/>
        </w:rPr>
        <w:t xml:space="preserve"> </w:t>
      </w:r>
      <w:r>
        <w:rPr>
          <w:rFonts w:eastAsia="Times New Roman" w:cstheme="minorHAnsi"/>
          <w:w w:val="119"/>
        </w:rPr>
        <w:tab/>
      </w:r>
      <w:r w:rsidRPr="00FF27B2">
        <w:rPr>
          <w:rFonts w:eastAsia="Times New Roman" w:cstheme="minorHAnsi"/>
        </w:rPr>
        <w:t>R</w:t>
      </w:r>
      <w:r w:rsidRPr="00FF27B2">
        <w:rPr>
          <w:rFonts w:eastAsia="Times New Roman" w:cstheme="minorHAnsi"/>
          <w:spacing w:val="-1"/>
        </w:rPr>
        <w:t>e</w:t>
      </w:r>
      <w:r w:rsidRPr="00FF27B2">
        <w:rPr>
          <w:rFonts w:eastAsia="Times New Roman" w:cstheme="minorHAnsi"/>
          <w:spacing w:val="1"/>
        </w:rPr>
        <w:t>n</w:t>
      </w:r>
      <w:r w:rsidRPr="00FF27B2">
        <w:rPr>
          <w:rFonts w:eastAsia="Times New Roman" w:cstheme="minorHAnsi"/>
          <w:spacing w:val="-1"/>
        </w:rPr>
        <w:t>t</w:t>
      </w:r>
      <w:r w:rsidRPr="00FF27B2">
        <w:rPr>
          <w:rFonts w:eastAsia="Times New Roman" w:cstheme="minorHAnsi"/>
        </w:rPr>
        <w:t>on</w:t>
      </w:r>
      <w:r w:rsidRPr="00FF27B2">
        <w:rPr>
          <w:rFonts w:eastAsia="Times New Roman" w:cstheme="minorHAnsi"/>
          <w:spacing w:val="48"/>
        </w:rPr>
        <w:t xml:space="preserve"> </w:t>
      </w:r>
      <w:r w:rsidRPr="00FF27B2">
        <w:rPr>
          <w:rFonts w:eastAsia="Times New Roman" w:cstheme="minorHAnsi"/>
        </w:rPr>
        <w:t>C</w:t>
      </w:r>
      <w:r w:rsidRPr="00FF27B2">
        <w:rPr>
          <w:rFonts w:eastAsia="Times New Roman" w:cstheme="minorHAnsi"/>
          <w:spacing w:val="1"/>
        </w:rPr>
        <w:t>i</w:t>
      </w:r>
      <w:r w:rsidRPr="00FF27B2">
        <w:rPr>
          <w:rFonts w:eastAsia="Times New Roman" w:cstheme="minorHAnsi"/>
          <w:spacing w:val="-1"/>
        </w:rPr>
        <w:t>t</w:t>
      </w:r>
      <w:r w:rsidRPr="00FF27B2">
        <w:rPr>
          <w:rFonts w:eastAsia="Times New Roman" w:cstheme="minorHAnsi"/>
        </w:rPr>
        <w:t>y</w:t>
      </w:r>
      <w:r w:rsidRPr="00FF27B2">
        <w:rPr>
          <w:rFonts w:eastAsia="Times New Roman" w:cstheme="minorHAnsi"/>
          <w:spacing w:val="24"/>
        </w:rPr>
        <w:t xml:space="preserve"> </w:t>
      </w:r>
      <w:r w:rsidRPr="00FF27B2">
        <w:rPr>
          <w:rFonts w:eastAsia="Times New Roman" w:cstheme="minorHAnsi"/>
          <w:w w:val="99"/>
        </w:rPr>
        <w:t>Prosecutor</w:t>
      </w:r>
      <w:r>
        <w:rPr>
          <w:rFonts w:eastAsia="Times New Roman" w:cstheme="minorHAnsi"/>
          <w:w w:val="99"/>
        </w:rPr>
        <w:tab/>
      </w:r>
      <w:r>
        <w:rPr>
          <w:rFonts w:eastAsia="Times New Roman" w:cstheme="minorHAnsi"/>
          <w:w w:val="99"/>
        </w:rPr>
        <w:tab/>
      </w:r>
      <w:r>
        <w:rPr>
          <w:rFonts w:eastAsia="Times New Roman" w:cstheme="minorHAnsi"/>
          <w:w w:val="99"/>
        </w:rPr>
        <w:tab/>
      </w:r>
      <w:r>
        <w:rPr>
          <w:rFonts w:eastAsia="Times New Roman" w:cstheme="minorHAnsi"/>
          <w:w w:val="99"/>
        </w:rPr>
        <w:tab/>
      </w:r>
      <w:r>
        <w:rPr>
          <w:rFonts w:eastAsia="Times New Roman" w:cstheme="minorHAnsi"/>
          <w:w w:val="99"/>
        </w:rPr>
        <w:tab/>
      </w:r>
      <w:r>
        <w:rPr>
          <w:rFonts w:eastAsia="Times New Roman" w:cstheme="minorHAnsi"/>
          <w:w w:val="99"/>
        </w:rPr>
        <w:tab/>
      </w:r>
      <w:r>
        <w:rPr>
          <w:rFonts w:eastAsia="Times New Roman" w:cstheme="minorHAnsi"/>
          <w:w w:val="99"/>
        </w:rPr>
        <w:tab/>
      </w:r>
      <w:r>
        <w:rPr>
          <w:rFonts w:eastAsia="Times New Roman" w:cstheme="minorHAnsi"/>
          <w:w w:val="99"/>
        </w:rPr>
        <w:tab/>
      </w:r>
      <w:r>
        <w:rPr>
          <w:rFonts w:eastAsia="Times New Roman" w:cstheme="minorHAnsi"/>
          <w:w w:val="99"/>
        </w:rPr>
        <w:tab/>
      </w:r>
      <w:r w:rsidRPr="00FF27B2">
        <w:rPr>
          <w:rFonts w:eastAsia="Times New Roman" w:cstheme="minorHAnsi"/>
        </w:rPr>
        <w:t>1055 S</w:t>
      </w:r>
      <w:r>
        <w:rPr>
          <w:rFonts w:eastAsia="Times New Roman" w:cstheme="minorHAnsi"/>
        </w:rPr>
        <w:t>o</w:t>
      </w:r>
      <w:r w:rsidRPr="00FF27B2">
        <w:rPr>
          <w:rFonts w:eastAsia="Times New Roman" w:cstheme="minorHAnsi"/>
        </w:rPr>
        <w:t>uth Grady Way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F27B2">
        <w:rPr>
          <w:rFonts w:eastAsia="Times New Roman" w:cstheme="minorHAnsi"/>
        </w:rPr>
        <w:t>Renton WA 98057</w:t>
      </w:r>
    </w:p>
    <w:p w14:paraId="2A7D70B0" w14:textId="77777777" w:rsidR="00176C6E" w:rsidRPr="00FF27B2" w:rsidRDefault="00176C6E" w:rsidP="00176C6E">
      <w:pPr>
        <w:spacing w:after="0" w:line="240" w:lineRule="auto"/>
        <w:ind w:left="450" w:right="1619" w:hanging="90"/>
        <w:jc w:val="center"/>
        <w:rPr>
          <w:rFonts w:eastAsia="Times New Roman" w:cstheme="minorHAnsi"/>
        </w:rPr>
      </w:pPr>
    </w:p>
    <w:p w14:paraId="2958CD01" w14:textId="77777777" w:rsidR="00176C6E" w:rsidRDefault="00176C6E" w:rsidP="00176C6E">
      <w:pPr>
        <w:spacing w:after="0" w:line="240" w:lineRule="auto"/>
        <w:ind w:left="450" w:right="1619" w:hanging="90"/>
        <w:jc w:val="center"/>
        <w:rPr>
          <w:rFonts w:eastAsia="Times New Roman" w:cstheme="minorHAnsi"/>
          <w:b/>
        </w:rPr>
      </w:pPr>
      <w:r w:rsidRPr="00FF27B2">
        <w:rPr>
          <w:rFonts w:eastAsia="Times New Roman" w:cstheme="minorHAnsi"/>
          <w:b/>
        </w:rPr>
        <w:t>Or</w:t>
      </w:r>
    </w:p>
    <w:p w14:paraId="4EBD7AA0" w14:textId="77777777" w:rsidR="00176C6E" w:rsidRPr="00FF27B2" w:rsidRDefault="00176C6E" w:rsidP="00176C6E">
      <w:pPr>
        <w:spacing w:after="0" w:line="240" w:lineRule="auto"/>
        <w:ind w:left="450" w:right="1619" w:hanging="90"/>
        <w:jc w:val="center"/>
        <w:rPr>
          <w:rFonts w:eastAsia="Times New Roman" w:cstheme="minorHAnsi"/>
          <w:b/>
        </w:rPr>
      </w:pPr>
    </w:p>
    <w:p w14:paraId="56162F1B" w14:textId="61B93827" w:rsidR="00176C6E" w:rsidRDefault="00176C6E" w:rsidP="00176C6E">
      <w:pPr>
        <w:spacing w:after="0" w:line="240" w:lineRule="auto"/>
        <w:ind w:left="450" w:right="1619" w:hanging="90"/>
        <w:rPr>
          <w:rFonts w:eastAsia="Times New Roman" w:cstheme="minorHAnsi"/>
        </w:rPr>
      </w:pPr>
      <w:r w:rsidRPr="00FF27B2">
        <w:rPr>
          <w:rFonts w:eastAsia="Times New Roman" w:cstheme="minorHAnsi"/>
          <w:b/>
          <w:i/>
        </w:rPr>
        <w:t>Fax (at least 14 days prior to your hearing date) to</w:t>
      </w:r>
      <w:r w:rsidRPr="00FF27B2">
        <w:rPr>
          <w:rFonts w:eastAsia="Times New Roman" w:cstheme="minorHAnsi"/>
        </w:rPr>
        <w:t>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F27B2">
        <w:rPr>
          <w:rFonts w:eastAsia="Times New Roman" w:cstheme="minorHAnsi"/>
        </w:rPr>
        <w:t>Renton City Prosecutor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FF27B2">
        <w:rPr>
          <w:rFonts w:eastAsia="Times New Roman" w:cstheme="minorHAnsi"/>
        </w:rPr>
        <w:t>425-430-6498</w:t>
      </w:r>
    </w:p>
    <w:p w14:paraId="2C19F6A0" w14:textId="77777777" w:rsidR="00176C6E" w:rsidRPr="00FF27B2" w:rsidRDefault="00176C6E" w:rsidP="00176C6E">
      <w:pPr>
        <w:spacing w:after="0" w:line="240" w:lineRule="auto"/>
        <w:ind w:left="450" w:right="1619" w:hanging="90"/>
        <w:jc w:val="center"/>
        <w:rPr>
          <w:rFonts w:eastAsia="Times New Roman" w:cstheme="minorHAnsi"/>
        </w:rPr>
      </w:pPr>
    </w:p>
    <w:p w14:paraId="7B172D77" w14:textId="77777777" w:rsidR="00176C6E" w:rsidRDefault="00176C6E" w:rsidP="00176C6E">
      <w:pPr>
        <w:spacing w:after="0" w:line="240" w:lineRule="auto"/>
        <w:ind w:left="450" w:right="1619" w:hanging="90"/>
        <w:jc w:val="center"/>
        <w:rPr>
          <w:rFonts w:eastAsia="Times New Roman" w:cstheme="minorHAnsi"/>
          <w:b/>
          <w:bCs/>
        </w:rPr>
      </w:pPr>
      <w:r w:rsidRPr="00FF27B2">
        <w:rPr>
          <w:rFonts w:eastAsia="Times New Roman" w:cstheme="minorHAnsi"/>
          <w:b/>
          <w:bCs/>
        </w:rPr>
        <w:t>Or</w:t>
      </w:r>
    </w:p>
    <w:p w14:paraId="43382A29" w14:textId="77777777" w:rsidR="00176C6E" w:rsidRPr="00FF27B2" w:rsidRDefault="00176C6E" w:rsidP="00176C6E">
      <w:pPr>
        <w:spacing w:after="0" w:line="240" w:lineRule="auto"/>
        <w:ind w:left="450" w:right="1619" w:hanging="90"/>
        <w:jc w:val="center"/>
        <w:rPr>
          <w:rFonts w:eastAsia="Times New Roman" w:cstheme="minorHAnsi"/>
          <w:b/>
          <w:bCs/>
        </w:rPr>
      </w:pPr>
    </w:p>
    <w:p w14:paraId="5CB65184" w14:textId="6A7773A4" w:rsidR="00176C6E" w:rsidRPr="00FF27B2" w:rsidRDefault="00176C6E" w:rsidP="00176C6E">
      <w:pPr>
        <w:spacing w:after="0" w:line="240" w:lineRule="auto"/>
        <w:ind w:left="450" w:right="1619" w:hanging="90"/>
        <w:rPr>
          <w:rFonts w:eastAsia="Times New Roman" w:cstheme="minorHAnsi"/>
        </w:rPr>
      </w:pPr>
      <w:r w:rsidRPr="00FF27B2">
        <w:rPr>
          <w:rFonts w:eastAsia="Times New Roman" w:cstheme="minorHAnsi"/>
          <w:b/>
          <w:i/>
        </w:rPr>
        <w:t>Email (at least 14 days prior to your hearing date) to</w:t>
      </w:r>
      <w:r w:rsidRPr="00FF27B2">
        <w:rPr>
          <w:rFonts w:eastAsia="Times New Roman" w:cstheme="minorHAnsi"/>
        </w:rPr>
        <w:t>:</w:t>
      </w:r>
      <w:r>
        <w:rPr>
          <w:rFonts w:eastAsia="Times New Roman" w:cstheme="minorHAnsi"/>
        </w:rPr>
        <w:tab/>
      </w:r>
      <w:r w:rsidRPr="00FF27B2">
        <w:rPr>
          <w:rFonts w:eastAsia="Times New Roman" w:cstheme="minorHAnsi"/>
        </w:rPr>
        <w:t>Renton City Prosecutor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hyperlink r:id="rId7" w:history="1">
        <w:r w:rsidRPr="00445303">
          <w:rPr>
            <w:rStyle w:val="Hyperlink"/>
            <w:rFonts w:eastAsia="Times New Roman" w:cstheme="minorHAnsi"/>
          </w:rPr>
          <w:t>rcpa@rentonwa.gov</w:t>
        </w:r>
      </w:hyperlink>
      <w:r>
        <w:rPr>
          <w:rFonts w:eastAsia="Times New Roman" w:cstheme="minorHAnsi"/>
        </w:rPr>
        <w:t xml:space="preserve"> </w:t>
      </w:r>
    </w:p>
    <w:p w14:paraId="59622100" w14:textId="77777777" w:rsidR="00176C6E" w:rsidRPr="00FF27B2" w:rsidRDefault="00176C6E" w:rsidP="00176C6E">
      <w:pPr>
        <w:spacing w:after="0" w:line="240" w:lineRule="auto"/>
        <w:ind w:right="1619"/>
        <w:rPr>
          <w:rFonts w:eastAsia="Times New Roman" w:cstheme="minorHAnsi"/>
        </w:rPr>
      </w:pPr>
    </w:p>
    <w:p w14:paraId="2498D3FE" w14:textId="77777777" w:rsidR="00176C6E" w:rsidRPr="00FF27B2" w:rsidRDefault="00176C6E" w:rsidP="00176C6E">
      <w:pPr>
        <w:spacing w:after="0" w:line="240" w:lineRule="auto"/>
        <w:ind w:left="450" w:right="1619" w:hanging="90"/>
        <w:rPr>
          <w:rFonts w:eastAsia="Times New Roman" w:cstheme="minorHAnsi"/>
        </w:rPr>
      </w:pPr>
      <w:r w:rsidRPr="00FF27B2">
        <w:rPr>
          <w:rFonts w:eastAsia="Times New Roman" w:cstheme="minorHAnsi"/>
          <w:b/>
          <w:i/>
        </w:rPr>
        <w:t>Choose one of the following</w:t>
      </w:r>
      <w:r w:rsidRPr="00FF27B2">
        <w:rPr>
          <w:rFonts w:eastAsia="Times New Roman" w:cstheme="minorHAnsi"/>
        </w:rPr>
        <w:t>:</w:t>
      </w:r>
    </w:p>
    <w:p w14:paraId="16098CB2" w14:textId="77777777" w:rsidR="00176C6E" w:rsidRPr="00FF27B2" w:rsidRDefault="00176C6E" w:rsidP="00176C6E">
      <w:pPr>
        <w:pStyle w:val="ListParagraph"/>
        <w:numPr>
          <w:ilvl w:val="0"/>
          <w:numId w:val="1"/>
        </w:numPr>
        <w:spacing w:after="0"/>
        <w:ind w:left="450" w:right="1619" w:hanging="90"/>
        <w:rPr>
          <w:rFonts w:eastAsia="Times New Roman" w:cstheme="minorHAnsi"/>
        </w:rPr>
      </w:pPr>
      <w:r w:rsidRPr="00FF27B2">
        <w:rPr>
          <w:rFonts w:eastAsia="Times New Roman" w:cstheme="minorHAnsi"/>
        </w:rPr>
        <w:t>Mail discovery.</w:t>
      </w:r>
    </w:p>
    <w:p w14:paraId="07673ED7" w14:textId="77777777" w:rsidR="00176C6E" w:rsidRPr="00FF27B2" w:rsidRDefault="00176C6E" w:rsidP="00176C6E">
      <w:pPr>
        <w:pStyle w:val="ListParagraph"/>
        <w:numPr>
          <w:ilvl w:val="0"/>
          <w:numId w:val="1"/>
        </w:numPr>
        <w:spacing w:after="0"/>
        <w:ind w:left="450" w:right="1619" w:hanging="90"/>
        <w:rPr>
          <w:rFonts w:eastAsia="Times New Roman" w:cstheme="minorHAnsi"/>
        </w:rPr>
      </w:pPr>
      <w:r w:rsidRPr="00FF27B2">
        <w:rPr>
          <w:rFonts w:eastAsia="Times New Roman" w:cstheme="minorHAnsi"/>
        </w:rPr>
        <w:t>Email discovery to</w:t>
      </w:r>
      <w:r>
        <w:rPr>
          <w:rFonts w:eastAsia="Times New Roman" w:cstheme="minorHAnsi"/>
        </w:rPr>
        <w:t xml:space="preserve">:  </w:t>
      </w:r>
      <w:r w:rsidRPr="00FF27B2">
        <w:rPr>
          <w:rFonts w:eastAsia="Times New Roman" w:cstheme="minorHAnsi"/>
          <w:u w:val="single"/>
        </w:rPr>
        <w:tab/>
      </w:r>
      <w:r w:rsidRPr="00FF27B2">
        <w:rPr>
          <w:rFonts w:eastAsia="Times New Roman" w:cstheme="minorHAnsi"/>
          <w:u w:val="single"/>
        </w:rPr>
        <w:tab/>
      </w:r>
      <w:r w:rsidRPr="00FF27B2">
        <w:rPr>
          <w:rFonts w:eastAsia="Times New Roman" w:cstheme="minorHAnsi"/>
          <w:u w:val="single"/>
        </w:rPr>
        <w:tab/>
      </w:r>
      <w:r w:rsidRPr="00FF27B2">
        <w:rPr>
          <w:rFonts w:eastAsia="Times New Roman" w:cstheme="minorHAnsi"/>
          <w:u w:val="single"/>
        </w:rPr>
        <w:tab/>
      </w:r>
      <w:r w:rsidRPr="00FF27B2">
        <w:rPr>
          <w:rFonts w:eastAsia="Times New Roman" w:cstheme="minorHAnsi"/>
          <w:u w:val="single"/>
        </w:rPr>
        <w:tab/>
      </w:r>
      <w:r w:rsidRPr="00FF27B2">
        <w:rPr>
          <w:rFonts w:eastAsia="Times New Roman" w:cstheme="minorHAnsi"/>
          <w:u w:val="single"/>
        </w:rPr>
        <w:tab/>
      </w:r>
      <w:r w:rsidRPr="00FF27B2">
        <w:rPr>
          <w:rFonts w:eastAsia="Times New Roman" w:cstheme="minorHAnsi"/>
          <w:u w:val="single"/>
        </w:rPr>
        <w:tab/>
      </w:r>
    </w:p>
    <w:p w14:paraId="18E5E1C3" w14:textId="6420493D" w:rsidR="00790A38" w:rsidRDefault="00176C6E" w:rsidP="00176C6E">
      <w:pPr>
        <w:pStyle w:val="ListParagraph"/>
        <w:numPr>
          <w:ilvl w:val="0"/>
          <w:numId w:val="1"/>
        </w:numPr>
        <w:spacing w:after="0"/>
        <w:ind w:left="450" w:right="1619" w:hanging="90"/>
      </w:pPr>
      <w:r w:rsidRPr="00176C6E">
        <w:rPr>
          <w:rFonts w:eastAsia="Times New Roman" w:cstheme="minorHAnsi"/>
        </w:rPr>
        <w:t>Fax discovery to: _____________________________________________</w:t>
      </w:r>
    </w:p>
    <w:sectPr w:rsidR="00790A38" w:rsidSect="00EB2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800" w:right="1080" w:bottom="1440" w:left="1080" w:header="18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6222" w14:textId="77777777" w:rsidR="00176C6E" w:rsidRDefault="00176C6E" w:rsidP="001D5C50">
      <w:pPr>
        <w:spacing w:after="0" w:line="240" w:lineRule="auto"/>
      </w:pPr>
      <w:r>
        <w:separator/>
      </w:r>
    </w:p>
  </w:endnote>
  <w:endnote w:type="continuationSeparator" w:id="0">
    <w:p w14:paraId="444BEC96" w14:textId="77777777" w:rsidR="00176C6E" w:rsidRDefault="00176C6E" w:rsidP="001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A5A7" w14:textId="77777777" w:rsidR="00272B50" w:rsidRDefault="00272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F274" w14:textId="77777777" w:rsidR="00A2352A" w:rsidRDefault="00A2352A" w:rsidP="009F4FBF">
    <w:pPr>
      <w:pStyle w:val="Footer"/>
      <w:ind w:left="-432"/>
    </w:pPr>
  </w:p>
  <w:p w14:paraId="70EE2E98" w14:textId="77777777" w:rsidR="00A2352A" w:rsidRDefault="00A235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3AB6" w14:textId="77777777" w:rsidR="00272B50" w:rsidRDefault="00272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AEDC" w14:textId="77777777" w:rsidR="00176C6E" w:rsidRDefault="00176C6E" w:rsidP="001D5C50">
      <w:pPr>
        <w:spacing w:after="0" w:line="240" w:lineRule="auto"/>
      </w:pPr>
      <w:r>
        <w:separator/>
      </w:r>
    </w:p>
  </w:footnote>
  <w:footnote w:type="continuationSeparator" w:id="0">
    <w:p w14:paraId="6A45E661" w14:textId="77777777" w:rsidR="00176C6E" w:rsidRDefault="00176C6E" w:rsidP="001D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0567" w14:textId="77777777" w:rsidR="00272B50" w:rsidRDefault="00272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5A84" w14:textId="77777777" w:rsidR="00C16F11" w:rsidRDefault="00897B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255AD18" wp14:editId="1BDE2FFD">
              <wp:simplePos x="0" y="0"/>
              <wp:positionH relativeFrom="column">
                <wp:posOffset>-85725</wp:posOffset>
              </wp:positionH>
              <wp:positionV relativeFrom="paragraph">
                <wp:posOffset>-1116330</wp:posOffset>
              </wp:positionV>
              <wp:extent cx="2922270" cy="63246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983813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0D6BED3" w14:textId="77777777" w:rsidR="00897B4F" w:rsidRDefault="00897B4F" w:rsidP="00897B4F">
                              <w:pPr>
                                <w:pStyle w:val="Header"/>
                              </w:pPr>
                              <w:r>
                                <w:t>Recipient</w:t>
                              </w:r>
                            </w:p>
                            <w:p w14:paraId="49636085" w14:textId="77777777" w:rsidR="00897B4F" w:rsidRDefault="00897B4F" w:rsidP="00897B4F">
                              <w:pPr>
                                <w:pStyle w:val="Head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Page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  <w:p w14:paraId="047AAD2E" w14:textId="77777777" w:rsidR="00897B4F" w:rsidRDefault="00897B4F" w:rsidP="00897B4F">
                              <w:pPr>
                                <w:pStyle w:val="Header"/>
                              </w:pPr>
                              <w:r>
                                <w:rPr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Cs/>
                                </w:rPr>
                                <w:instrText xml:space="preserve"> DATE \@ "MMMM d, yyyy" </w:instrText>
                              </w:r>
                              <w:r>
                                <w:rPr>
                                  <w:bCs/>
                                </w:rPr>
                                <w:fldChar w:fldCharType="separate"/>
                              </w:r>
                              <w:r w:rsidR="00176C6E">
                                <w:rPr>
                                  <w:bCs/>
                                  <w:noProof/>
                                </w:rPr>
                                <w:t>March 7, 2022</w:t>
                              </w:r>
                              <w:r>
                                <w:rPr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5AD1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6.75pt;margin-top:-87.9pt;width:230.1pt;height:49.8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G+IAIAAB8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" stroked="f">
              <v:textbox style="mso-fit-shape-to-text:t">
                <w:txbxContent>
                  <w:sdt>
                    <w:sdtPr>
                      <w:id w:val="9838135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0D6BED3" w14:textId="77777777" w:rsidR="00897B4F" w:rsidRDefault="00897B4F" w:rsidP="00897B4F">
                        <w:pPr>
                          <w:pStyle w:val="Header"/>
                        </w:pPr>
                        <w:r>
                          <w:t>Recipient</w:t>
                        </w:r>
                      </w:p>
                      <w:p w14:paraId="49636085" w14:textId="77777777" w:rsidR="00897B4F" w:rsidRDefault="00897B4F" w:rsidP="00897B4F">
                        <w:pPr>
                          <w:pStyle w:val="Header"/>
                          <w:rPr>
                            <w:b/>
                            <w:bCs/>
                          </w:rPr>
                        </w:pPr>
                        <w:r>
                          <w:t xml:space="preserve">Page </w:t>
                        </w:r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r>
                          <w:t xml:space="preserve"> of </w:t>
                        </w:r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  <w:p w14:paraId="047AAD2E" w14:textId="77777777" w:rsidR="00897B4F" w:rsidRDefault="00897B4F" w:rsidP="00897B4F">
                        <w:pPr>
                          <w:pStyle w:val="Header"/>
                        </w:pPr>
                        <w:r>
                          <w:rPr>
                            <w:bCs/>
                          </w:rPr>
                          <w:fldChar w:fldCharType="begin"/>
                        </w:r>
                        <w:r>
                          <w:rPr>
                            <w:bCs/>
                          </w:rPr>
                          <w:instrText xml:space="preserve"> DATE \@ "MMMM d, yyyy" </w:instrText>
                        </w:r>
                        <w:r>
                          <w:rPr>
                            <w:bCs/>
                          </w:rPr>
                          <w:fldChar w:fldCharType="separate"/>
                        </w:r>
                        <w:r w:rsidR="00176C6E">
                          <w:rPr>
                            <w:bCs/>
                            <w:noProof/>
                          </w:rPr>
                          <w:t>March 7, 2022</w:t>
                        </w:r>
                        <w:r>
                          <w:rPr>
                            <w:bCs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C16F11">
      <w:rPr>
        <w:noProof/>
      </w:rPr>
      <w:drawing>
        <wp:anchor distT="0" distB="0" distL="114300" distR="114300" simplePos="0" relativeHeight="251669504" behindDoc="1" locked="0" layoutInCell="1" allowOverlap="1" wp14:anchorId="35E3AE37" wp14:editId="7A9F3B62">
          <wp:simplePos x="628650" y="276225"/>
          <wp:positionH relativeFrom="page">
            <wp:align>left</wp:align>
          </wp:positionH>
          <wp:positionV relativeFrom="page">
            <wp:align>top</wp:align>
          </wp:positionV>
          <wp:extent cx="7772399" cy="1005839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etterhead_General 2nd she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3F74" w14:textId="77777777" w:rsidR="00381AFC" w:rsidRDefault="00C16F11" w:rsidP="00C16F11">
    <w:pPr>
      <w:pStyle w:val="Header"/>
      <w:ind w:lef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B622C6" wp14:editId="6B60EF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397" cy="10058396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1005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BF8C5" w14:textId="77777777" w:rsidR="001D5C50" w:rsidRDefault="001D5C50" w:rsidP="001D5C50">
    <w:pPr>
      <w:pStyle w:val="Header"/>
      <w:ind w:left="-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345A"/>
    <w:multiLevelType w:val="hybridMultilevel"/>
    <w:tmpl w:val="08FABA7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readOnly" w:enforcement="1" w:cryptProviderType="rsaAES" w:cryptAlgorithmClass="hash" w:cryptAlgorithmType="typeAny" w:cryptAlgorithmSid="14" w:cryptSpinCount="100000" w:hash="HCweQ1b2E1FVULgg+QfpRRSNwzV/PFreJ1+YSLVyErtW0Ls0BONNx5rxO6WLAhv1mCtV6Xzg1dUndcqsrv3Kjw==" w:salt="SDytIswLIviedNkeH9hr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6E"/>
    <w:rsid w:val="000015A9"/>
    <w:rsid w:val="000100D4"/>
    <w:rsid w:val="0001251E"/>
    <w:rsid w:val="00030337"/>
    <w:rsid w:val="000417EE"/>
    <w:rsid w:val="00050617"/>
    <w:rsid w:val="00051FE5"/>
    <w:rsid w:val="000641DE"/>
    <w:rsid w:val="0007778F"/>
    <w:rsid w:val="00082BD6"/>
    <w:rsid w:val="000A162C"/>
    <w:rsid w:val="000B6C3C"/>
    <w:rsid w:val="000B7D13"/>
    <w:rsid w:val="000C0996"/>
    <w:rsid w:val="000C5016"/>
    <w:rsid w:val="000D3268"/>
    <w:rsid w:val="000D62F4"/>
    <w:rsid w:val="000D72E8"/>
    <w:rsid w:val="000E1B48"/>
    <w:rsid w:val="000E53E2"/>
    <w:rsid w:val="000F139B"/>
    <w:rsid w:val="000F28A7"/>
    <w:rsid w:val="001006F9"/>
    <w:rsid w:val="0011478D"/>
    <w:rsid w:val="0012142A"/>
    <w:rsid w:val="00134F3D"/>
    <w:rsid w:val="001653D1"/>
    <w:rsid w:val="00173907"/>
    <w:rsid w:val="00176C6E"/>
    <w:rsid w:val="001939BF"/>
    <w:rsid w:val="001979AB"/>
    <w:rsid w:val="001A145F"/>
    <w:rsid w:val="001A2B28"/>
    <w:rsid w:val="001A35B1"/>
    <w:rsid w:val="001B1CC0"/>
    <w:rsid w:val="001D5C50"/>
    <w:rsid w:val="001F2FC5"/>
    <w:rsid w:val="002054F3"/>
    <w:rsid w:val="00205F5E"/>
    <w:rsid w:val="0021733D"/>
    <w:rsid w:val="00223E7E"/>
    <w:rsid w:val="00227EE9"/>
    <w:rsid w:val="002326FC"/>
    <w:rsid w:val="00234BBE"/>
    <w:rsid w:val="002369DA"/>
    <w:rsid w:val="00254C3D"/>
    <w:rsid w:val="00262C3D"/>
    <w:rsid w:val="00264BC1"/>
    <w:rsid w:val="0027294C"/>
    <w:rsid w:val="00272B50"/>
    <w:rsid w:val="00275B49"/>
    <w:rsid w:val="00276EB0"/>
    <w:rsid w:val="002902C8"/>
    <w:rsid w:val="002A6450"/>
    <w:rsid w:val="002C30F7"/>
    <w:rsid w:val="002C33CA"/>
    <w:rsid w:val="002E7B74"/>
    <w:rsid w:val="002F5BCF"/>
    <w:rsid w:val="00310ACC"/>
    <w:rsid w:val="003126C8"/>
    <w:rsid w:val="00322BE8"/>
    <w:rsid w:val="00324961"/>
    <w:rsid w:val="00327717"/>
    <w:rsid w:val="0032796C"/>
    <w:rsid w:val="003336C0"/>
    <w:rsid w:val="003345D7"/>
    <w:rsid w:val="00334801"/>
    <w:rsid w:val="0034338C"/>
    <w:rsid w:val="00343CAA"/>
    <w:rsid w:val="00350498"/>
    <w:rsid w:val="00352D33"/>
    <w:rsid w:val="003745D3"/>
    <w:rsid w:val="00376382"/>
    <w:rsid w:val="00381AFC"/>
    <w:rsid w:val="00386071"/>
    <w:rsid w:val="00395574"/>
    <w:rsid w:val="003966E1"/>
    <w:rsid w:val="003B051A"/>
    <w:rsid w:val="003B172D"/>
    <w:rsid w:val="003B2781"/>
    <w:rsid w:val="003C6C03"/>
    <w:rsid w:val="003D00CC"/>
    <w:rsid w:val="003E1932"/>
    <w:rsid w:val="003E5CA2"/>
    <w:rsid w:val="003F5BC1"/>
    <w:rsid w:val="004013B4"/>
    <w:rsid w:val="004110D5"/>
    <w:rsid w:val="00424BC1"/>
    <w:rsid w:val="00443B43"/>
    <w:rsid w:val="00474ADC"/>
    <w:rsid w:val="0048229D"/>
    <w:rsid w:val="00485919"/>
    <w:rsid w:val="004866ED"/>
    <w:rsid w:val="004A0DAF"/>
    <w:rsid w:val="004A3063"/>
    <w:rsid w:val="004A6F0B"/>
    <w:rsid w:val="004B31BF"/>
    <w:rsid w:val="004C0229"/>
    <w:rsid w:val="004C5A47"/>
    <w:rsid w:val="004E6DC3"/>
    <w:rsid w:val="004F409E"/>
    <w:rsid w:val="004F4F29"/>
    <w:rsid w:val="00500BEF"/>
    <w:rsid w:val="00501827"/>
    <w:rsid w:val="00510C9E"/>
    <w:rsid w:val="005116F9"/>
    <w:rsid w:val="005123AF"/>
    <w:rsid w:val="00522E0C"/>
    <w:rsid w:val="005351CB"/>
    <w:rsid w:val="00555AEA"/>
    <w:rsid w:val="0055715E"/>
    <w:rsid w:val="00571A99"/>
    <w:rsid w:val="005760C4"/>
    <w:rsid w:val="0058309A"/>
    <w:rsid w:val="005C1748"/>
    <w:rsid w:val="005D1148"/>
    <w:rsid w:val="005E5EE6"/>
    <w:rsid w:val="005F3E8B"/>
    <w:rsid w:val="005F433C"/>
    <w:rsid w:val="005F64AB"/>
    <w:rsid w:val="00610257"/>
    <w:rsid w:val="00632406"/>
    <w:rsid w:val="00640E03"/>
    <w:rsid w:val="00644676"/>
    <w:rsid w:val="006452B4"/>
    <w:rsid w:val="00650EA7"/>
    <w:rsid w:val="006515EF"/>
    <w:rsid w:val="006547EF"/>
    <w:rsid w:val="00680066"/>
    <w:rsid w:val="006A736E"/>
    <w:rsid w:val="006B70ED"/>
    <w:rsid w:val="006C1762"/>
    <w:rsid w:val="006D0FC5"/>
    <w:rsid w:val="006D5F6B"/>
    <w:rsid w:val="006E3B4C"/>
    <w:rsid w:val="006E7996"/>
    <w:rsid w:val="006F5550"/>
    <w:rsid w:val="00704627"/>
    <w:rsid w:val="00705B9C"/>
    <w:rsid w:val="00724C8C"/>
    <w:rsid w:val="00735086"/>
    <w:rsid w:val="00750B50"/>
    <w:rsid w:val="007533E6"/>
    <w:rsid w:val="00762F46"/>
    <w:rsid w:val="0077247E"/>
    <w:rsid w:val="00772A2D"/>
    <w:rsid w:val="00776956"/>
    <w:rsid w:val="007849B2"/>
    <w:rsid w:val="00790A38"/>
    <w:rsid w:val="007A0DC6"/>
    <w:rsid w:val="007A0FF5"/>
    <w:rsid w:val="007A4C76"/>
    <w:rsid w:val="007B69EE"/>
    <w:rsid w:val="007C1885"/>
    <w:rsid w:val="007D015C"/>
    <w:rsid w:val="007D3448"/>
    <w:rsid w:val="007E36BC"/>
    <w:rsid w:val="007E46E0"/>
    <w:rsid w:val="007E7305"/>
    <w:rsid w:val="0080426B"/>
    <w:rsid w:val="00812B90"/>
    <w:rsid w:val="0082099B"/>
    <w:rsid w:val="00822A50"/>
    <w:rsid w:val="00827477"/>
    <w:rsid w:val="00827BAD"/>
    <w:rsid w:val="008310A3"/>
    <w:rsid w:val="008513CE"/>
    <w:rsid w:val="00851920"/>
    <w:rsid w:val="00872D23"/>
    <w:rsid w:val="00880C2B"/>
    <w:rsid w:val="008832DB"/>
    <w:rsid w:val="00886547"/>
    <w:rsid w:val="00891746"/>
    <w:rsid w:val="00892E8F"/>
    <w:rsid w:val="00897B4F"/>
    <w:rsid w:val="008B0EA2"/>
    <w:rsid w:val="008C034F"/>
    <w:rsid w:val="008C3927"/>
    <w:rsid w:val="008C44DE"/>
    <w:rsid w:val="008C56DD"/>
    <w:rsid w:val="008D3957"/>
    <w:rsid w:val="008F5E13"/>
    <w:rsid w:val="00906957"/>
    <w:rsid w:val="00913157"/>
    <w:rsid w:val="0092092C"/>
    <w:rsid w:val="00935A76"/>
    <w:rsid w:val="00940342"/>
    <w:rsid w:val="009464EB"/>
    <w:rsid w:val="009639DF"/>
    <w:rsid w:val="00965B40"/>
    <w:rsid w:val="00974CC5"/>
    <w:rsid w:val="00983A23"/>
    <w:rsid w:val="00983E7A"/>
    <w:rsid w:val="00985E99"/>
    <w:rsid w:val="009931F0"/>
    <w:rsid w:val="009A5CA9"/>
    <w:rsid w:val="009C0588"/>
    <w:rsid w:val="009C09CD"/>
    <w:rsid w:val="009D18B4"/>
    <w:rsid w:val="009D3CAB"/>
    <w:rsid w:val="009E3305"/>
    <w:rsid w:val="009E3886"/>
    <w:rsid w:val="009F4FBF"/>
    <w:rsid w:val="00A036A2"/>
    <w:rsid w:val="00A05569"/>
    <w:rsid w:val="00A168B5"/>
    <w:rsid w:val="00A20BD1"/>
    <w:rsid w:val="00A2352A"/>
    <w:rsid w:val="00A25BFF"/>
    <w:rsid w:val="00A268A8"/>
    <w:rsid w:val="00A34E34"/>
    <w:rsid w:val="00A44F6C"/>
    <w:rsid w:val="00A47C93"/>
    <w:rsid w:val="00A57586"/>
    <w:rsid w:val="00A61AC7"/>
    <w:rsid w:val="00A63F98"/>
    <w:rsid w:val="00A738AD"/>
    <w:rsid w:val="00A75BD1"/>
    <w:rsid w:val="00A767A0"/>
    <w:rsid w:val="00A82012"/>
    <w:rsid w:val="00AA5E05"/>
    <w:rsid w:val="00AA6133"/>
    <w:rsid w:val="00AB03A7"/>
    <w:rsid w:val="00AD2EB0"/>
    <w:rsid w:val="00AE2AE2"/>
    <w:rsid w:val="00AE4FB8"/>
    <w:rsid w:val="00AE500A"/>
    <w:rsid w:val="00AE7067"/>
    <w:rsid w:val="00AF72F3"/>
    <w:rsid w:val="00B0261D"/>
    <w:rsid w:val="00B03DC5"/>
    <w:rsid w:val="00B06B9E"/>
    <w:rsid w:val="00B10089"/>
    <w:rsid w:val="00B15021"/>
    <w:rsid w:val="00B209E5"/>
    <w:rsid w:val="00B24C7C"/>
    <w:rsid w:val="00B3798D"/>
    <w:rsid w:val="00B55DB4"/>
    <w:rsid w:val="00B576DE"/>
    <w:rsid w:val="00B64B3D"/>
    <w:rsid w:val="00B661D0"/>
    <w:rsid w:val="00B66430"/>
    <w:rsid w:val="00B8400B"/>
    <w:rsid w:val="00BA6817"/>
    <w:rsid w:val="00BC1F1C"/>
    <w:rsid w:val="00BC6513"/>
    <w:rsid w:val="00BD0754"/>
    <w:rsid w:val="00BD1232"/>
    <w:rsid w:val="00BE0057"/>
    <w:rsid w:val="00BE34F6"/>
    <w:rsid w:val="00BE60CB"/>
    <w:rsid w:val="00BF5AF9"/>
    <w:rsid w:val="00C04192"/>
    <w:rsid w:val="00C04CF0"/>
    <w:rsid w:val="00C15E86"/>
    <w:rsid w:val="00C16F11"/>
    <w:rsid w:val="00C23C3E"/>
    <w:rsid w:val="00C30492"/>
    <w:rsid w:val="00C319B6"/>
    <w:rsid w:val="00C31A77"/>
    <w:rsid w:val="00C32892"/>
    <w:rsid w:val="00C336A2"/>
    <w:rsid w:val="00C36A66"/>
    <w:rsid w:val="00C4148F"/>
    <w:rsid w:val="00C44D3E"/>
    <w:rsid w:val="00C53B10"/>
    <w:rsid w:val="00C6649E"/>
    <w:rsid w:val="00C6723C"/>
    <w:rsid w:val="00C7378B"/>
    <w:rsid w:val="00C73A63"/>
    <w:rsid w:val="00C906E9"/>
    <w:rsid w:val="00C94E38"/>
    <w:rsid w:val="00CA223D"/>
    <w:rsid w:val="00CA428D"/>
    <w:rsid w:val="00CB13F9"/>
    <w:rsid w:val="00CC0567"/>
    <w:rsid w:val="00CD461F"/>
    <w:rsid w:val="00CE049C"/>
    <w:rsid w:val="00CE21CD"/>
    <w:rsid w:val="00CE2AEA"/>
    <w:rsid w:val="00D057FF"/>
    <w:rsid w:val="00D12209"/>
    <w:rsid w:val="00D15C45"/>
    <w:rsid w:val="00D1686C"/>
    <w:rsid w:val="00D342AB"/>
    <w:rsid w:val="00D4180C"/>
    <w:rsid w:val="00D42D94"/>
    <w:rsid w:val="00D4601D"/>
    <w:rsid w:val="00D55C03"/>
    <w:rsid w:val="00D56A08"/>
    <w:rsid w:val="00D57F60"/>
    <w:rsid w:val="00D61F5F"/>
    <w:rsid w:val="00D638F8"/>
    <w:rsid w:val="00D8225A"/>
    <w:rsid w:val="00D90A88"/>
    <w:rsid w:val="00D95AF2"/>
    <w:rsid w:val="00DA15E5"/>
    <w:rsid w:val="00DA22E5"/>
    <w:rsid w:val="00DA757A"/>
    <w:rsid w:val="00DB2936"/>
    <w:rsid w:val="00DB7EDC"/>
    <w:rsid w:val="00DC05B8"/>
    <w:rsid w:val="00DC5F77"/>
    <w:rsid w:val="00DC688F"/>
    <w:rsid w:val="00DC6D54"/>
    <w:rsid w:val="00DD6645"/>
    <w:rsid w:val="00DE13E9"/>
    <w:rsid w:val="00DF2AEF"/>
    <w:rsid w:val="00DF6165"/>
    <w:rsid w:val="00E06DE4"/>
    <w:rsid w:val="00E25E56"/>
    <w:rsid w:val="00E361CB"/>
    <w:rsid w:val="00E36AE1"/>
    <w:rsid w:val="00E40C74"/>
    <w:rsid w:val="00E47D8F"/>
    <w:rsid w:val="00E57F0C"/>
    <w:rsid w:val="00E61BE0"/>
    <w:rsid w:val="00E77068"/>
    <w:rsid w:val="00E82112"/>
    <w:rsid w:val="00EA1525"/>
    <w:rsid w:val="00EB251A"/>
    <w:rsid w:val="00EB27E1"/>
    <w:rsid w:val="00EB2B3E"/>
    <w:rsid w:val="00EC35E6"/>
    <w:rsid w:val="00ED6670"/>
    <w:rsid w:val="00EE55B6"/>
    <w:rsid w:val="00EF0F71"/>
    <w:rsid w:val="00F23AAE"/>
    <w:rsid w:val="00F25244"/>
    <w:rsid w:val="00F36303"/>
    <w:rsid w:val="00F37B13"/>
    <w:rsid w:val="00F66E7E"/>
    <w:rsid w:val="00F72965"/>
    <w:rsid w:val="00F83D92"/>
    <w:rsid w:val="00F8782C"/>
    <w:rsid w:val="00F87D15"/>
    <w:rsid w:val="00F930B8"/>
    <w:rsid w:val="00FB3CF2"/>
    <w:rsid w:val="00FB6153"/>
    <w:rsid w:val="00FB7BC7"/>
    <w:rsid w:val="00FC01DE"/>
    <w:rsid w:val="00FC3E95"/>
    <w:rsid w:val="00FC7758"/>
    <w:rsid w:val="00FD3A52"/>
    <w:rsid w:val="00FD5107"/>
    <w:rsid w:val="00FF01EA"/>
    <w:rsid w:val="00FF1515"/>
    <w:rsid w:val="00FF2C1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6DBF9"/>
  <w15:docId w15:val="{026D5186-570F-4AC7-B4EE-F43C2F6B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50"/>
  </w:style>
  <w:style w:type="paragraph" w:styleId="Footer">
    <w:name w:val="footer"/>
    <w:basedOn w:val="Normal"/>
    <w:link w:val="FooterChar"/>
    <w:uiPriority w:val="99"/>
    <w:unhideWhenUsed/>
    <w:rsid w:val="001D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50"/>
  </w:style>
  <w:style w:type="paragraph" w:styleId="BalloonText">
    <w:name w:val="Balloon Text"/>
    <w:basedOn w:val="Normal"/>
    <w:link w:val="BalloonTextChar"/>
    <w:uiPriority w:val="99"/>
    <w:semiHidden/>
    <w:unhideWhenUsed/>
    <w:rsid w:val="001D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C6E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C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pa@rentonw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URTS\Forms%20&amp;%20Document%20Library\Letterhead%20Templates%20&amp;%20Logo\Digital%20Letter_Cou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Letter_Court.dotx</Template>
  <TotalTime>2</TotalTime>
  <Pages>1</Pages>
  <Words>126</Words>
  <Characters>721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Renton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McSeveney</dc:creator>
  <cp:lastModifiedBy>Andrew McSeveney</cp:lastModifiedBy>
  <cp:revision>2</cp:revision>
  <cp:lastPrinted>2016-09-13T20:39:00Z</cp:lastPrinted>
  <dcterms:created xsi:type="dcterms:W3CDTF">2022-03-07T21:18:00Z</dcterms:created>
  <dcterms:modified xsi:type="dcterms:W3CDTF">2022-03-07T21:21:00Z</dcterms:modified>
</cp:coreProperties>
</file>